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宋体"/>
          <w:b/>
          <w:i w:val="0"/>
          <w:sz w:val="30"/>
          <w:szCs w:val="30"/>
        </w:rPr>
      </w:pPr>
    </w:p>
    <w:p>
      <w:pPr>
        <w:jc w:val="center"/>
        <w:rPr>
          <w:rStyle w:val="11"/>
          <w:rFonts w:ascii="宋体"/>
          <w:b/>
          <w:i w:val="0"/>
          <w:sz w:val="32"/>
          <w:szCs w:val="32"/>
        </w:rPr>
      </w:pPr>
      <w:r>
        <w:rPr>
          <w:rStyle w:val="11"/>
          <w:rFonts w:ascii="宋体" w:hAnsi="宋体"/>
          <w:b/>
          <w:i w:val="0"/>
          <w:sz w:val="32"/>
          <w:szCs w:val="32"/>
        </w:rPr>
        <w:t>2019</w:t>
      </w:r>
      <w:r>
        <w:rPr>
          <w:rStyle w:val="11"/>
          <w:rFonts w:hint="eastAsia" w:ascii="宋体" w:hAnsi="宋体"/>
          <w:b/>
          <w:i w:val="0"/>
          <w:sz w:val="32"/>
          <w:szCs w:val="32"/>
        </w:rPr>
        <w:t>年丰泽区“文化有约”秋季</w:t>
      </w:r>
    </w:p>
    <w:p>
      <w:pPr>
        <w:jc w:val="center"/>
        <w:rPr>
          <w:rStyle w:val="11"/>
          <w:rFonts w:ascii="宋体"/>
          <w:b/>
          <w:i w:val="0"/>
          <w:sz w:val="32"/>
          <w:szCs w:val="32"/>
        </w:rPr>
      </w:pPr>
      <w:r>
        <w:rPr>
          <w:rStyle w:val="11"/>
          <w:rFonts w:hint="eastAsia" w:ascii="宋体" w:hAnsi="宋体"/>
          <w:b/>
          <w:i w:val="0"/>
          <w:sz w:val="32"/>
          <w:szCs w:val="32"/>
        </w:rPr>
        <w:t>公益培训班报名表</w:t>
      </w:r>
    </w:p>
    <w:p>
      <w:pPr>
        <w:jc w:val="center"/>
        <w:rPr>
          <w:rStyle w:val="11"/>
          <w:rFonts w:ascii="宋体"/>
          <w:b/>
          <w:i w:val="0"/>
          <w:sz w:val="32"/>
          <w:szCs w:val="32"/>
        </w:rPr>
      </w:pPr>
    </w:p>
    <w:tbl>
      <w:tblPr>
        <w:tblStyle w:val="4"/>
        <w:tblW w:w="8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160"/>
        <w:gridCol w:w="1080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9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科目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Style w:val="11"/>
                <w:rFonts w:hint="eastAsia"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/>
                <w:i w:val="0"/>
                <w:sz w:val="30"/>
                <w:szCs w:val="30"/>
              </w:rPr>
              <w:t>姓名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9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学校</w:t>
            </w:r>
          </w:p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（工作单位）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性别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9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/>
                <w:i w:val="0"/>
                <w:sz w:val="30"/>
                <w:szCs w:val="30"/>
              </w:rPr>
              <w:t>班级（部门）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Style w:val="11"/>
                <w:rFonts w:hint="eastAsia" w:ascii="宋体"/>
                <w:i w:val="0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出生</w:t>
            </w:r>
          </w:p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年月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9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户口所在地</w:t>
            </w:r>
          </w:p>
        </w:tc>
        <w:tc>
          <w:tcPr>
            <w:tcW w:w="5995" w:type="dxa"/>
            <w:gridSpan w:val="3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9" w:type="dxa"/>
            <w:noWrap w:val="0"/>
            <w:vAlign w:val="center"/>
          </w:tcPr>
          <w:p>
            <w:pPr>
              <w:ind w:left="150" w:hanging="150" w:hangingChars="50"/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 xml:space="preserve">家长姓名  </w:t>
            </w:r>
            <w:r>
              <w:rPr>
                <w:rStyle w:val="11"/>
                <w:rFonts w:hint="eastAsia" w:ascii="宋体" w:hAnsi="宋体"/>
                <w:i w:val="0"/>
                <w:szCs w:val="21"/>
              </w:rPr>
              <w:t>（成人班不用填）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家长</w:t>
            </w:r>
          </w:p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电话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9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家长单位</w:t>
            </w:r>
          </w:p>
        </w:tc>
        <w:tc>
          <w:tcPr>
            <w:tcW w:w="5995" w:type="dxa"/>
            <w:gridSpan w:val="3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9" w:type="dxa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  <w:r>
              <w:rPr>
                <w:rStyle w:val="11"/>
                <w:rFonts w:hint="eastAsia" w:ascii="宋体" w:hAnsi="宋体"/>
                <w:i w:val="0"/>
                <w:sz w:val="30"/>
                <w:szCs w:val="30"/>
              </w:rPr>
              <w:t>曾获所报公益班相关专业的奖项</w:t>
            </w:r>
          </w:p>
        </w:tc>
        <w:tc>
          <w:tcPr>
            <w:tcW w:w="5995" w:type="dxa"/>
            <w:gridSpan w:val="3"/>
            <w:noWrap w:val="0"/>
            <w:vAlign w:val="center"/>
          </w:tcPr>
          <w:p>
            <w:pPr>
              <w:rPr>
                <w:rStyle w:val="11"/>
                <w:rFonts w:ascii="宋体"/>
                <w:i w:val="0"/>
                <w:sz w:val="30"/>
                <w:szCs w:val="30"/>
              </w:rPr>
            </w:pPr>
          </w:p>
        </w:tc>
      </w:tr>
    </w:tbl>
    <w:p>
      <w:pPr>
        <w:rPr>
          <w:rStyle w:val="11"/>
          <w:rFonts w:hint="eastAsia" w:ascii="宋体"/>
          <w:i w:val="0"/>
          <w:sz w:val="30"/>
          <w:szCs w:val="30"/>
        </w:rPr>
      </w:pPr>
    </w:p>
    <w:p>
      <w:pPr>
        <w:rPr>
          <w:rStyle w:val="11"/>
          <w:rFonts w:hint="eastAsia" w:ascii="宋体"/>
          <w:i w:val="0"/>
          <w:sz w:val="30"/>
          <w:szCs w:val="30"/>
        </w:rPr>
      </w:pPr>
      <w:r>
        <w:rPr>
          <w:rFonts w:ascii="宋体"/>
          <w:i/>
          <w:sz w:val="30"/>
          <w:szCs w:val="30"/>
        </w:rPr>
        <w:fldChar w:fldCharType="begin"/>
      </w:r>
      <w:r>
        <w:rPr>
          <w:rStyle w:val="11"/>
          <w:rFonts w:ascii="宋体"/>
          <w:i w:val="0"/>
          <w:sz w:val="30"/>
          <w:szCs w:val="30"/>
        </w:rPr>
        <w:instrText xml:space="preserve"> HYPERLINK "mailto:</w:instrText>
      </w:r>
      <w:r>
        <w:rPr>
          <w:rStyle w:val="11"/>
          <w:rFonts w:hint="eastAsia" w:ascii="宋体"/>
          <w:i w:val="0"/>
          <w:sz w:val="30"/>
          <w:szCs w:val="30"/>
        </w:rPr>
        <w:instrText xml:space="preserve">发送至邮箱148408295@qq.com</w:instrText>
      </w:r>
      <w:r>
        <w:rPr>
          <w:rStyle w:val="11"/>
          <w:rFonts w:ascii="宋体"/>
          <w:i w:val="0"/>
          <w:sz w:val="30"/>
          <w:szCs w:val="30"/>
        </w:rPr>
        <w:instrText xml:space="preserve">" </w:instrText>
      </w:r>
      <w:r>
        <w:rPr>
          <w:rFonts w:ascii="宋体"/>
          <w:i/>
          <w:sz w:val="30"/>
          <w:szCs w:val="30"/>
        </w:rPr>
        <w:fldChar w:fldCharType="separate"/>
      </w:r>
      <w:r>
        <w:rPr>
          <w:rStyle w:val="7"/>
          <w:rFonts w:hint="eastAsia" w:ascii="宋体"/>
          <w:sz w:val="30"/>
          <w:szCs w:val="30"/>
        </w:rPr>
        <w:t>发送至邮箱148408295@qq.com</w:t>
      </w:r>
      <w:r>
        <w:rPr>
          <w:rFonts w:ascii="宋体"/>
          <w:i/>
          <w:sz w:val="30"/>
          <w:szCs w:val="30"/>
        </w:rPr>
        <w:fldChar w:fldCharType="end"/>
      </w:r>
      <w:r>
        <w:rPr>
          <w:rStyle w:val="11"/>
          <w:rFonts w:hint="eastAsia" w:ascii="宋体"/>
          <w:i w:val="0"/>
          <w:sz w:val="30"/>
          <w:szCs w:val="30"/>
        </w:rPr>
        <w:t xml:space="preserve">  文件名备注“科目+姓名”</w:t>
      </w:r>
    </w:p>
    <w:p>
      <w:pPr>
        <w:rPr>
          <w:rStyle w:val="11"/>
          <w:rFonts w:hint="eastAsia" w:ascii="宋体"/>
          <w:i w:val="0"/>
          <w:sz w:val="30"/>
          <w:szCs w:val="30"/>
        </w:rPr>
      </w:pPr>
      <w:r>
        <w:rPr>
          <w:rStyle w:val="11"/>
          <w:rFonts w:hint="eastAsia" w:ascii="宋体"/>
          <w:i w:val="0"/>
          <w:sz w:val="30"/>
          <w:szCs w:val="30"/>
        </w:rPr>
        <w:t>资料不齐者不收</w:t>
      </w:r>
    </w:p>
    <w:p>
      <w:pPr>
        <w:rPr>
          <w:rStyle w:val="11"/>
          <w:rFonts w:ascii="宋体"/>
          <w:i w:val="0"/>
          <w:sz w:val="30"/>
          <w:szCs w:val="30"/>
        </w:rPr>
      </w:pPr>
    </w:p>
    <w:p>
      <w:pPr>
        <w:spacing w:line="579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32"/>
    <w:rsid w:val="0000419F"/>
    <w:rsid w:val="00080A92"/>
    <w:rsid w:val="00084D96"/>
    <w:rsid w:val="0009766B"/>
    <w:rsid w:val="0012048E"/>
    <w:rsid w:val="00124F16"/>
    <w:rsid w:val="00187FA9"/>
    <w:rsid w:val="0019534B"/>
    <w:rsid w:val="001B1E3F"/>
    <w:rsid w:val="001C3CB2"/>
    <w:rsid w:val="001C6156"/>
    <w:rsid w:val="001D439F"/>
    <w:rsid w:val="0020761B"/>
    <w:rsid w:val="00214732"/>
    <w:rsid w:val="00246660"/>
    <w:rsid w:val="002B555A"/>
    <w:rsid w:val="002C3F08"/>
    <w:rsid w:val="002C51BC"/>
    <w:rsid w:val="002D50E1"/>
    <w:rsid w:val="002F5C78"/>
    <w:rsid w:val="00357120"/>
    <w:rsid w:val="003B1555"/>
    <w:rsid w:val="003C7E42"/>
    <w:rsid w:val="003E344B"/>
    <w:rsid w:val="00437A6C"/>
    <w:rsid w:val="004A5A24"/>
    <w:rsid w:val="004C7413"/>
    <w:rsid w:val="004E6ADA"/>
    <w:rsid w:val="00507319"/>
    <w:rsid w:val="00515FE5"/>
    <w:rsid w:val="005269AB"/>
    <w:rsid w:val="00537FC6"/>
    <w:rsid w:val="005C5726"/>
    <w:rsid w:val="00633876"/>
    <w:rsid w:val="006519C3"/>
    <w:rsid w:val="0065293C"/>
    <w:rsid w:val="006E38A4"/>
    <w:rsid w:val="006F72EA"/>
    <w:rsid w:val="00717C4D"/>
    <w:rsid w:val="007271E5"/>
    <w:rsid w:val="00750B13"/>
    <w:rsid w:val="00803EB6"/>
    <w:rsid w:val="008428A6"/>
    <w:rsid w:val="00923A36"/>
    <w:rsid w:val="0093526D"/>
    <w:rsid w:val="00946294"/>
    <w:rsid w:val="0099533C"/>
    <w:rsid w:val="009E630E"/>
    <w:rsid w:val="00A1343D"/>
    <w:rsid w:val="00A80C6A"/>
    <w:rsid w:val="00AD066A"/>
    <w:rsid w:val="00AD17BD"/>
    <w:rsid w:val="00B005B5"/>
    <w:rsid w:val="00B05731"/>
    <w:rsid w:val="00B23BEB"/>
    <w:rsid w:val="00B47C21"/>
    <w:rsid w:val="00BC14FA"/>
    <w:rsid w:val="00BF199E"/>
    <w:rsid w:val="00C148CE"/>
    <w:rsid w:val="00C42978"/>
    <w:rsid w:val="00C5140C"/>
    <w:rsid w:val="00D024AD"/>
    <w:rsid w:val="00D026E8"/>
    <w:rsid w:val="00D54383"/>
    <w:rsid w:val="00D86737"/>
    <w:rsid w:val="00D939AC"/>
    <w:rsid w:val="00DC6539"/>
    <w:rsid w:val="00DD6873"/>
    <w:rsid w:val="00E237E6"/>
    <w:rsid w:val="00E737B8"/>
    <w:rsid w:val="00E90291"/>
    <w:rsid w:val="00EB6286"/>
    <w:rsid w:val="00ED786B"/>
    <w:rsid w:val="00F134AE"/>
    <w:rsid w:val="00F3647C"/>
    <w:rsid w:val="00F512D3"/>
    <w:rsid w:val="00FB7A7B"/>
    <w:rsid w:val="00FD2CC7"/>
    <w:rsid w:val="00FD6C7A"/>
    <w:rsid w:val="64967B7E"/>
    <w:rsid w:val="735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Subtle Emphasis"/>
    <w:basedOn w:val="6"/>
    <w:uiPriority w:val="0"/>
    <w:rPr>
      <w:rFonts w:cs="Times New Roman"/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399</Words>
  <Characters>2277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2019-11-06T08:41:00Z</dcterms:created>
  <dc:creator>Administrator</dc:creator>
  <cp:lastModifiedBy>529188361@qq.com</cp:lastModifiedBy>
  <dcterms:modified xsi:type="dcterms:W3CDTF">2019-12-13T12:39:27Z</dcterms:modified>
  <dc:title>关于举办2019年丰泽区青少年“文化有约”   暑假公益培训班的通知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