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79" w:lineRule="exact"/>
        <w:ind w:firstLine="0" w:firstLineChars="0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/>
          <w:b/>
          <w:sz w:val="44"/>
          <w:szCs w:val="44"/>
        </w:rPr>
        <w:t>2019</w:t>
      </w:r>
      <w:r>
        <w:rPr>
          <w:rFonts w:hint="eastAsia" w:ascii="方正小标宋简体" w:eastAsia="方正小标宋简体"/>
          <w:b/>
          <w:sz w:val="44"/>
          <w:szCs w:val="44"/>
        </w:rPr>
        <w:t>年丰泽区青少年“文化有约”</w:t>
      </w:r>
      <w:bookmarkStart w:id="0" w:name="_GoBack"/>
      <w:r>
        <w:rPr>
          <w:rFonts w:hint="eastAsia" w:ascii="方正小标宋简体" w:eastAsia="方正小标宋简体"/>
          <w:b/>
          <w:sz w:val="44"/>
          <w:szCs w:val="44"/>
        </w:rPr>
        <w:t>暑假</w:t>
      </w:r>
    </w:p>
    <w:p>
      <w:pPr>
        <w:pStyle w:val="8"/>
        <w:spacing w:line="579" w:lineRule="exact"/>
        <w:ind w:firstLine="0" w:firstLineChars="0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公益培训班报名表</w:t>
      </w:r>
    </w:p>
    <w:bookmarkEnd w:id="0"/>
    <w:p>
      <w:pPr>
        <w:pStyle w:val="8"/>
        <w:spacing w:line="579" w:lineRule="exact"/>
        <w:ind w:firstLine="0" w:firstLineChars="0"/>
        <w:jc w:val="center"/>
        <w:rPr>
          <w:rFonts w:hint="eastAsia" w:ascii="方正小标宋简体" w:eastAsia="方正小标宋简体"/>
          <w:b/>
          <w:sz w:val="44"/>
          <w:szCs w:val="44"/>
        </w:rPr>
      </w:pPr>
    </w:p>
    <w:tbl>
      <w:tblPr>
        <w:tblStyle w:val="4"/>
        <w:tblW w:w="80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434"/>
        <w:gridCol w:w="1217"/>
        <w:gridCol w:w="3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Align w:val="center"/>
          </w:tcPr>
          <w:p>
            <w:pPr>
              <w:pStyle w:val="8"/>
              <w:spacing w:line="579" w:lineRule="exact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科目</w:t>
            </w:r>
          </w:p>
        </w:tc>
        <w:tc>
          <w:tcPr>
            <w:tcW w:w="6787" w:type="dxa"/>
            <w:gridSpan w:val="3"/>
            <w:vAlign w:val="center"/>
          </w:tcPr>
          <w:p>
            <w:pPr>
              <w:pStyle w:val="8"/>
              <w:spacing w:line="579" w:lineRule="exact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17" w:type="dxa"/>
            <w:vAlign w:val="center"/>
          </w:tcPr>
          <w:p>
            <w:pPr>
              <w:pStyle w:val="8"/>
              <w:spacing w:line="579" w:lineRule="exact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姓名</w:t>
            </w:r>
          </w:p>
        </w:tc>
        <w:tc>
          <w:tcPr>
            <w:tcW w:w="2434" w:type="dxa"/>
            <w:vAlign w:val="center"/>
          </w:tcPr>
          <w:p>
            <w:pPr>
              <w:pStyle w:val="8"/>
              <w:spacing w:line="579" w:lineRule="exact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8"/>
              <w:spacing w:line="579" w:lineRule="exact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性别</w:t>
            </w:r>
          </w:p>
        </w:tc>
        <w:tc>
          <w:tcPr>
            <w:tcW w:w="3136" w:type="dxa"/>
            <w:vAlign w:val="center"/>
          </w:tcPr>
          <w:p>
            <w:pPr>
              <w:pStyle w:val="8"/>
              <w:spacing w:line="579" w:lineRule="exact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Align w:val="center"/>
          </w:tcPr>
          <w:p>
            <w:pPr>
              <w:pStyle w:val="8"/>
              <w:spacing w:line="579" w:lineRule="exact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学校</w:t>
            </w:r>
          </w:p>
          <w:p>
            <w:pPr>
              <w:pStyle w:val="8"/>
              <w:spacing w:line="579" w:lineRule="exact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班级</w:t>
            </w:r>
          </w:p>
        </w:tc>
        <w:tc>
          <w:tcPr>
            <w:tcW w:w="2434" w:type="dxa"/>
            <w:vAlign w:val="center"/>
          </w:tcPr>
          <w:p>
            <w:pPr>
              <w:pStyle w:val="8"/>
              <w:spacing w:line="579" w:lineRule="exact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8"/>
              <w:spacing w:line="579" w:lineRule="exact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出生</w:t>
            </w:r>
          </w:p>
          <w:p>
            <w:pPr>
              <w:pStyle w:val="8"/>
              <w:spacing w:line="579" w:lineRule="exact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年月</w:t>
            </w:r>
          </w:p>
        </w:tc>
        <w:tc>
          <w:tcPr>
            <w:tcW w:w="3136" w:type="dxa"/>
            <w:vAlign w:val="center"/>
          </w:tcPr>
          <w:p>
            <w:pPr>
              <w:pStyle w:val="8"/>
              <w:spacing w:line="579" w:lineRule="exact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17" w:type="dxa"/>
            <w:vAlign w:val="center"/>
          </w:tcPr>
          <w:p>
            <w:pPr>
              <w:pStyle w:val="8"/>
              <w:spacing w:line="579" w:lineRule="exact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户口所在地</w:t>
            </w:r>
          </w:p>
        </w:tc>
        <w:tc>
          <w:tcPr>
            <w:tcW w:w="6787" w:type="dxa"/>
            <w:gridSpan w:val="3"/>
            <w:vAlign w:val="center"/>
          </w:tcPr>
          <w:p>
            <w:pPr>
              <w:pStyle w:val="8"/>
              <w:spacing w:line="579" w:lineRule="exact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Align w:val="center"/>
          </w:tcPr>
          <w:p>
            <w:pPr>
              <w:pStyle w:val="8"/>
              <w:spacing w:line="579" w:lineRule="exact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家长</w:t>
            </w:r>
          </w:p>
          <w:p>
            <w:pPr>
              <w:pStyle w:val="8"/>
              <w:spacing w:line="579" w:lineRule="exact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姓名</w:t>
            </w:r>
          </w:p>
        </w:tc>
        <w:tc>
          <w:tcPr>
            <w:tcW w:w="2434" w:type="dxa"/>
            <w:vAlign w:val="center"/>
          </w:tcPr>
          <w:p>
            <w:pPr>
              <w:pStyle w:val="8"/>
              <w:spacing w:line="579" w:lineRule="exact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8"/>
              <w:spacing w:line="579" w:lineRule="exact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家长</w:t>
            </w:r>
          </w:p>
          <w:p>
            <w:pPr>
              <w:pStyle w:val="8"/>
              <w:spacing w:line="579" w:lineRule="exact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电话</w:t>
            </w:r>
          </w:p>
        </w:tc>
        <w:tc>
          <w:tcPr>
            <w:tcW w:w="3136" w:type="dxa"/>
            <w:vAlign w:val="center"/>
          </w:tcPr>
          <w:p>
            <w:pPr>
              <w:pStyle w:val="8"/>
              <w:spacing w:line="579" w:lineRule="exact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17" w:type="dxa"/>
            <w:vAlign w:val="center"/>
          </w:tcPr>
          <w:p>
            <w:pPr>
              <w:pStyle w:val="8"/>
              <w:spacing w:line="579" w:lineRule="exact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家长</w:t>
            </w:r>
          </w:p>
          <w:p>
            <w:pPr>
              <w:pStyle w:val="8"/>
              <w:spacing w:line="579" w:lineRule="exact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单位</w:t>
            </w:r>
          </w:p>
        </w:tc>
        <w:tc>
          <w:tcPr>
            <w:tcW w:w="6787" w:type="dxa"/>
            <w:gridSpan w:val="3"/>
            <w:vAlign w:val="center"/>
          </w:tcPr>
          <w:p>
            <w:pPr>
              <w:pStyle w:val="8"/>
              <w:spacing w:line="579" w:lineRule="exact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Align w:val="center"/>
          </w:tcPr>
          <w:p>
            <w:pPr>
              <w:pStyle w:val="8"/>
              <w:spacing w:line="579" w:lineRule="exact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曾获所报公益班相关专业的奖项</w:t>
            </w:r>
          </w:p>
        </w:tc>
        <w:tc>
          <w:tcPr>
            <w:tcW w:w="6787" w:type="dxa"/>
            <w:gridSpan w:val="3"/>
            <w:vAlign w:val="center"/>
          </w:tcPr>
          <w:p>
            <w:pPr>
              <w:pStyle w:val="8"/>
              <w:spacing w:line="579" w:lineRule="exact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</w:tr>
    </w:tbl>
    <w:p>
      <w:pPr>
        <w:pStyle w:val="8"/>
        <w:spacing w:line="579" w:lineRule="exact"/>
        <w:ind w:firstLine="0" w:firstLineChars="0"/>
        <w:rPr>
          <w:rFonts w:ascii="方正小标宋简体" w:eastAsia="方正小标宋简体"/>
          <w:b/>
          <w:sz w:val="44"/>
          <w:szCs w:val="44"/>
        </w:rPr>
      </w:pPr>
    </w:p>
    <w:p>
      <w:pPr>
        <w:spacing w:line="579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32"/>
    <w:rsid w:val="0000419F"/>
    <w:rsid w:val="00080A92"/>
    <w:rsid w:val="00084D96"/>
    <w:rsid w:val="0009766B"/>
    <w:rsid w:val="0012048E"/>
    <w:rsid w:val="00124F16"/>
    <w:rsid w:val="00187FA9"/>
    <w:rsid w:val="0019534B"/>
    <w:rsid w:val="001B1E3F"/>
    <w:rsid w:val="001C3CB2"/>
    <w:rsid w:val="001C6156"/>
    <w:rsid w:val="001D439F"/>
    <w:rsid w:val="0020761B"/>
    <w:rsid w:val="00214732"/>
    <w:rsid w:val="00246660"/>
    <w:rsid w:val="002B555A"/>
    <w:rsid w:val="002C3F08"/>
    <w:rsid w:val="002C51BC"/>
    <w:rsid w:val="002D50E1"/>
    <w:rsid w:val="002F5C78"/>
    <w:rsid w:val="00357120"/>
    <w:rsid w:val="003B1555"/>
    <w:rsid w:val="003C7E42"/>
    <w:rsid w:val="003E344B"/>
    <w:rsid w:val="00437A6C"/>
    <w:rsid w:val="004A5A24"/>
    <w:rsid w:val="004C7413"/>
    <w:rsid w:val="004E6ADA"/>
    <w:rsid w:val="00507319"/>
    <w:rsid w:val="00515FE5"/>
    <w:rsid w:val="005269AB"/>
    <w:rsid w:val="00537FC6"/>
    <w:rsid w:val="005C5726"/>
    <w:rsid w:val="00633876"/>
    <w:rsid w:val="006519C3"/>
    <w:rsid w:val="0065293C"/>
    <w:rsid w:val="006E38A4"/>
    <w:rsid w:val="006F72EA"/>
    <w:rsid w:val="00717C4D"/>
    <w:rsid w:val="007271E5"/>
    <w:rsid w:val="00750B13"/>
    <w:rsid w:val="00803EB6"/>
    <w:rsid w:val="008428A6"/>
    <w:rsid w:val="00923A36"/>
    <w:rsid w:val="0093526D"/>
    <w:rsid w:val="00946294"/>
    <w:rsid w:val="0099533C"/>
    <w:rsid w:val="009E630E"/>
    <w:rsid w:val="00A1343D"/>
    <w:rsid w:val="00A80C6A"/>
    <w:rsid w:val="00AD066A"/>
    <w:rsid w:val="00AD17BD"/>
    <w:rsid w:val="00B005B5"/>
    <w:rsid w:val="00B05731"/>
    <w:rsid w:val="00B23BEB"/>
    <w:rsid w:val="00B47C21"/>
    <w:rsid w:val="00BC14FA"/>
    <w:rsid w:val="00BF199E"/>
    <w:rsid w:val="00C148CE"/>
    <w:rsid w:val="00C42978"/>
    <w:rsid w:val="00C5140C"/>
    <w:rsid w:val="00D024AD"/>
    <w:rsid w:val="00D026E8"/>
    <w:rsid w:val="00D54383"/>
    <w:rsid w:val="00D86737"/>
    <w:rsid w:val="00D939AC"/>
    <w:rsid w:val="00DC6539"/>
    <w:rsid w:val="00DD6873"/>
    <w:rsid w:val="00E237E6"/>
    <w:rsid w:val="00E737B8"/>
    <w:rsid w:val="00E90291"/>
    <w:rsid w:val="00EB6286"/>
    <w:rsid w:val="00ED786B"/>
    <w:rsid w:val="00F134AE"/>
    <w:rsid w:val="00F3647C"/>
    <w:rsid w:val="00F512D3"/>
    <w:rsid w:val="00FB7A7B"/>
    <w:rsid w:val="00FD2CC7"/>
    <w:rsid w:val="00FD6C7A"/>
    <w:rsid w:val="5D0660A7"/>
    <w:rsid w:val="735B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iPriority w:val="99"/>
    <w:rPr>
      <w:rFonts w:cs="Times New Roman"/>
      <w:color w:val="0000FF"/>
      <w:u w:val="single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Header Char"/>
    <w:basedOn w:val="6"/>
    <w:link w:val="3"/>
    <w:semiHidden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10">
    <w:name w:val="Footer Char"/>
    <w:basedOn w:val="6"/>
    <w:link w:val="2"/>
    <w:semiHidden/>
    <w:qFormat/>
    <w:locked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399</Words>
  <Characters>2277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2019-11-06T08:41:00Z</dcterms:created>
  <dc:creator>Administrator</dc:creator>
  <cp:lastModifiedBy>529188361@qq.com</cp:lastModifiedBy>
  <dcterms:modified xsi:type="dcterms:W3CDTF">2019-12-13T12:36:32Z</dcterms:modified>
  <dc:title>关于举办2019年丰泽区青少年“文化有约”   暑假公益培训班的通知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